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8" w:rsidRDefault="001A20B6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Urdu 312</w:t>
      </w:r>
    </w:p>
    <w:p w:rsidR="004C5418" w:rsidRDefault="001A20B6" w:rsidP="004C5418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Autumn 2015</w:t>
      </w:r>
    </w:p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Homework Assignments</w:t>
      </w:r>
    </w:p>
    <w:p w:rsidR="009F5F33" w:rsidRDefault="009F5F33" w:rsidP="009F5F33">
      <w:pPr>
        <w:outlineLvl w:val="0"/>
        <w:rPr>
          <w:b/>
          <w:bCs/>
        </w:rPr>
      </w:pPr>
    </w:p>
    <w:p w:rsidR="00C9017A" w:rsidRDefault="00C9017A" w:rsidP="00C9017A">
      <w:pPr>
        <w:outlineLvl w:val="0"/>
        <w:rPr>
          <w:b/>
          <w:bCs/>
        </w:rPr>
      </w:pPr>
      <w:proofErr w:type="gramStart"/>
      <w:r>
        <w:rPr>
          <w:b/>
          <w:bCs/>
        </w:rPr>
        <w:t>Week 7.</w:t>
      </w:r>
      <w:proofErr w:type="gramEnd"/>
    </w:p>
    <w:p w:rsidR="00C9017A" w:rsidRDefault="00C9017A" w:rsidP="00C9017A">
      <w:pPr>
        <w:outlineLvl w:val="0"/>
        <w:rPr>
          <w:b/>
          <w:bCs/>
        </w:rPr>
      </w:pPr>
    </w:p>
    <w:p w:rsidR="00C9017A" w:rsidRDefault="00C9017A" w:rsidP="00D92FCC">
      <w:pPr>
        <w:numPr>
          <w:ilvl w:val="0"/>
          <w:numId w:val="20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February 1</w:t>
      </w:r>
      <w:r w:rsidR="00D92FCC">
        <w:rPr>
          <w:b/>
          <w:bCs/>
          <w:i/>
          <w:iCs/>
          <w:sz w:val="20"/>
          <w:szCs w:val="20"/>
          <w:u w:val="single"/>
        </w:rPr>
        <w:t>6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C9017A" w:rsidRDefault="00C9017A" w:rsidP="00C9017A">
      <w:pPr>
        <w:ind w:left="720"/>
        <w:rPr>
          <w:sz w:val="20"/>
          <w:szCs w:val="20"/>
        </w:rPr>
      </w:pPr>
      <w:r>
        <w:rPr>
          <w:sz w:val="20"/>
          <w:szCs w:val="20"/>
        </w:rPr>
        <w:t>No Class: Presidents’ Day</w:t>
      </w:r>
    </w:p>
    <w:p w:rsidR="00C9017A" w:rsidRDefault="00C9017A" w:rsidP="00C9017A">
      <w:pPr>
        <w:ind w:left="720"/>
        <w:rPr>
          <w:b/>
          <w:bCs/>
          <w:sz w:val="20"/>
          <w:szCs w:val="20"/>
        </w:rPr>
      </w:pPr>
    </w:p>
    <w:p w:rsidR="00C9017A" w:rsidRDefault="00C9017A" w:rsidP="00D92FCC">
      <w:pPr>
        <w:numPr>
          <w:ilvl w:val="0"/>
          <w:numId w:val="20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February  1</w:t>
      </w:r>
      <w:r w:rsidR="00D92FCC">
        <w:rPr>
          <w:b/>
          <w:bCs/>
          <w:i/>
          <w:iCs/>
          <w:sz w:val="20"/>
          <w:szCs w:val="20"/>
          <w:u w:val="single"/>
        </w:rPr>
        <w:t>7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C9017A" w:rsidRDefault="00C9017A" w:rsidP="00C9017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 12: Translate the given passage/dialogue into Urdu. </w:t>
      </w:r>
      <w:proofErr w:type="gramStart"/>
      <w:r>
        <w:rPr>
          <w:sz w:val="20"/>
          <w:szCs w:val="20"/>
        </w:rPr>
        <w:t>A model for monologue and conversation.</w:t>
      </w:r>
      <w:proofErr w:type="gramEnd"/>
    </w:p>
    <w:p w:rsidR="00C9017A" w:rsidRDefault="00C9017A" w:rsidP="00C9017A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next reading.</w:t>
      </w:r>
    </w:p>
    <w:p w:rsidR="00C9017A" w:rsidRDefault="00C9017A" w:rsidP="00C9017A">
      <w:pPr>
        <w:rPr>
          <w:sz w:val="20"/>
          <w:szCs w:val="20"/>
        </w:rPr>
      </w:pPr>
    </w:p>
    <w:p w:rsidR="00C9017A" w:rsidRDefault="00C9017A" w:rsidP="00D92FCC">
      <w:pPr>
        <w:numPr>
          <w:ilvl w:val="0"/>
          <w:numId w:val="20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February.1</w:t>
      </w:r>
      <w:r w:rsidR="00D92FCC">
        <w:rPr>
          <w:b/>
          <w:bCs/>
          <w:i/>
          <w:iCs/>
          <w:sz w:val="20"/>
          <w:szCs w:val="20"/>
          <w:u w:val="single"/>
        </w:rPr>
        <w:t>8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C9017A" w:rsidRDefault="00C9017A" w:rsidP="00C9017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Chapter 9 continues. </w:t>
      </w:r>
    </w:p>
    <w:p w:rsidR="00C9017A" w:rsidRDefault="00C9017A" w:rsidP="00C9017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Review for the test. </w:t>
      </w:r>
    </w:p>
    <w:p w:rsidR="00C9017A" w:rsidRDefault="00C9017A" w:rsidP="00C9017A">
      <w:pPr>
        <w:rPr>
          <w:sz w:val="20"/>
          <w:szCs w:val="20"/>
        </w:rPr>
      </w:pPr>
    </w:p>
    <w:p w:rsidR="00C9017A" w:rsidRDefault="00D92FCC" w:rsidP="00D92FCC">
      <w:pPr>
        <w:numPr>
          <w:ilvl w:val="0"/>
          <w:numId w:val="20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Thursday, February. 19</w:t>
      </w:r>
      <w:r w:rsidR="00C9017A">
        <w:rPr>
          <w:b/>
          <w:bCs/>
          <w:i/>
          <w:iCs/>
          <w:sz w:val="20"/>
          <w:szCs w:val="20"/>
          <w:u w:val="single"/>
        </w:rPr>
        <w:t>:</w:t>
      </w:r>
    </w:p>
    <w:p w:rsidR="00C9017A" w:rsidRDefault="00C9017A" w:rsidP="00C9017A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CLASS TEST 2.</w:t>
      </w:r>
      <w:proofErr w:type="gramEnd"/>
    </w:p>
    <w:p w:rsidR="00C9017A" w:rsidRDefault="00C9017A" w:rsidP="00C9017A">
      <w:pPr>
        <w:ind w:left="720"/>
        <w:rPr>
          <w:sz w:val="20"/>
          <w:szCs w:val="20"/>
        </w:rPr>
      </w:pPr>
    </w:p>
    <w:p w:rsidR="00C9017A" w:rsidRDefault="00C9017A" w:rsidP="00D92FCC">
      <w:pPr>
        <w:numPr>
          <w:ilvl w:val="0"/>
          <w:numId w:val="20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February. 2</w:t>
      </w:r>
      <w:r w:rsidR="00D92FCC">
        <w:rPr>
          <w:b/>
          <w:bCs/>
          <w:i/>
          <w:iCs/>
          <w:sz w:val="20"/>
          <w:szCs w:val="20"/>
          <w:u w:val="single"/>
        </w:rPr>
        <w:t>0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C9017A" w:rsidRDefault="00C9017A" w:rsidP="00C9017A">
      <w:pPr>
        <w:ind w:left="720"/>
        <w:rPr>
          <w:sz w:val="20"/>
          <w:szCs w:val="20"/>
        </w:rPr>
      </w:pPr>
      <w:r>
        <w:rPr>
          <w:sz w:val="20"/>
          <w:szCs w:val="20"/>
        </w:rPr>
        <w:t>No Class.</w:t>
      </w:r>
    </w:p>
    <w:p w:rsidR="00C9017A" w:rsidRDefault="00C9017A" w:rsidP="00C9017A">
      <w:pPr>
        <w:ind w:left="720"/>
        <w:rPr>
          <w:sz w:val="20"/>
          <w:szCs w:val="20"/>
        </w:rPr>
      </w:pPr>
      <w:r>
        <w:rPr>
          <w:sz w:val="20"/>
          <w:szCs w:val="20"/>
        </w:rPr>
        <w:t>Dictation 6: From the recording.</w:t>
      </w:r>
    </w:p>
    <w:p w:rsidR="00C9017A" w:rsidRDefault="00C9017A" w:rsidP="00C9017A">
      <w:pPr>
        <w:rPr>
          <w:sz w:val="20"/>
          <w:szCs w:val="20"/>
        </w:rPr>
      </w:pPr>
    </w:p>
    <w:p w:rsidR="00C9017A" w:rsidRDefault="00C9017A" w:rsidP="00C9017A">
      <w:pPr>
        <w:rPr>
          <w:b/>
          <w:bCs/>
        </w:rPr>
      </w:pPr>
      <w:proofErr w:type="gramStart"/>
      <w:r>
        <w:rPr>
          <w:b/>
          <w:bCs/>
        </w:rPr>
        <w:t>Week 8.</w:t>
      </w:r>
      <w:proofErr w:type="gramEnd"/>
    </w:p>
    <w:p w:rsidR="00C9017A" w:rsidRDefault="00C9017A" w:rsidP="00C9017A">
      <w:pPr>
        <w:outlineLvl w:val="0"/>
        <w:rPr>
          <w:sz w:val="28"/>
          <w:szCs w:val="28"/>
        </w:rPr>
      </w:pPr>
    </w:p>
    <w:p w:rsidR="00C9017A" w:rsidRDefault="00C9017A" w:rsidP="00D92FCC">
      <w:pPr>
        <w:numPr>
          <w:ilvl w:val="0"/>
          <w:numId w:val="20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February  2</w:t>
      </w:r>
      <w:r w:rsidR="00D92FCC">
        <w:rPr>
          <w:b/>
          <w:bCs/>
          <w:i/>
          <w:iCs/>
          <w:sz w:val="20"/>
          <w:szCs w:val="20"/>
          <w:u w:val="single"/>
        </w:rPr>
        <w:t>3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C9017A" w:rsidRDefault="00C9017A" w:rsidP="00C9017A">
      <w:pPr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Submit the first draft of your presentation. </w:t>
      </w:r>
    </w:p>
    <w:p w:rsidR="00C9017A" w:rsidRDefault="00C9017A" w:rsidP="00C9017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Prepare the reading. </w:t>
      </w:r>
    </w:p>
    <w:p w:rsidR="00C9017A" w:rsidRDefault="00C9017A" w:rsidP="00C9017A">
      <w:pPr>
        <w:ind w:left="720"/>
        <w:rPr>
          <w:b/>
          <w:bCs/>
          <w:sz w:val="20"/>
          <w:szCs w:val="20"/>
        </w:rPr>
      </w:pPr>
    </w:p>
    <w:p w:rsidR="00C9017A" w:rsidRDefault="00D92FCC" w:rsidP="00C9017A">
      <w:pPr>
        <w:numPr>
          <w:ilvl w:val="0"/>
          <w:numId w:val="20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February,  24</w:t>
      </w:r>
      <w:r w:rsidR="00C9017A">
        <w:rPr>
          <w:b/>
          <w:bCs/>
          <w:i/>
          <w:iCs/>
          <w:sz w:val="20"/>
          <w:szCs w:val="20"/>
          <w:u w:val="single"/>
        </w:rPr>
        <w:t>:</w:t>
      </w:r>
    </w:p>
    <w:p w:rsidR="00C9017A" w:rsidRDefault="00C9017A" w:rsidP="00C9017A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13: TBA</w:t>
      </w:r>
    </w:p>
    <w:p w:rsidR="00C9017A" w:rsidRDefault="00C9017A" w:rsidP="00C9017A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next reading.</w:t>
      </w:r>
    </w:p>
    <w:p w:rsidR="00C9017A" w:rsidRDefault="00C9017A" w:rsidP="00C9017A">
      <w:pPr>
        <w:rPr>
          <w:sz w:val="20"/>
          <w:szCs w:val="20"/>
        </w:rPr>
      </w:pPr>
    </w:p>
    <w:p w:rsidR="00C9017A" w:rsidRDefault="00C9017A" w:rsidP="00D92FCC">
      <w:pPr>
        <w:numPr>
          <w:ilvl w:val="0"/>
          <w:numId w:val="20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February,  2</w:t>
      </w:r>
      <w:r w:rsidR="00D92FCC">
        <w:rPr>
          <w:b/>
          <w:bCs/>
          <w:i/>
          <w:iCs/>
          <w:sz w:val="20"/>
          <w:szCs w:val="20"/>
          <w:u w:val="single"/>
        </w:rPr>
        <w:t>5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C9017A" w:rsidRDefault="00C9017A" w:rsidP="00C9017A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14: TBA</w:t>
      </w:r>
    </w:p>
    <w:p w:rsidR="00C9017A" w:rsidRDefault="00C9017A" w:rsidP="00C9017A">
      <w:pPr>
        <w:rPr>
          <w:sz w:val="20"/>
          <w:szCs w:val="20"/>
        </w:rPr>
      </w:pPr>
    </w:p>
    <w:p w:rsidR="00C9017A" w:rsidRDefault="00C9017A" w:rsidP="00D92FCC">
      <w:pPr>
        <w:numPr>
          <w:ilvl w:val="0"/>
          <w:numId w:val="20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Thursday, February,  2</w:t>
      </w:r>
      <w:r w:rsidR="00D92FCC">
        <w:rPr>
          <w:b/>
          <w:bCs/>
          <w:i/>
          <w:iCs/>
          <w:sz w:val="20"/>
          <w:szCs w:val="20"/>
          <w:u w:val="single"/>
        </w:rPr>
        <w:t>6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C9017A" w:rsidRDefault="00C9017A" w:rsidP="00C9017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Submit the second draft of final presentation. Add more sentences. </w:t>
      </w:r>
    </w:p>
    <w:p w:rsidR="00C9017A" w:rsidRDefault="00C9017A" w:rsidP="00C9017A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next reading.</w:t>
      </w:r>
    </w:p>
    <w:p w:rsidR="00C9017A" w:rsidRDefault="00C9017A" w:rsidP="00C9017A">
      <w:pPr>
        <w:ind w:left="720"/>
        <w:rPr>
          <w:sz w:val="20"/>
          <w:szCs w:val="20"/>
        </w:rPr>
      </w:pPr>
    </w:p>
    <w:p w:rsidR="00C9017A" w:rsidRDefault="00C9017A" w:rsidP="00D92FCC">
      <w:pPr>
        <w:numPr>
          <w:ilvl w:val="0"/>
          <w:numId w:val="20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February, 2</w:t>
      </w:r>
      <w:r w:rsidR="00D92FCC">
        <w:rPr>
          <w:b/>
          <w:bCs/>
          <w:i/>
          <w:iCs/>
          <w:sz w:val="20"/>
          <w:szCs w:val="20"/>
          <w:u w:val="single"/>
        </w:rPr>
        <w:t>7</w:t>
      </w:r>
      <w:bookmarkStart w:id="0" w:name="_GoBack"/>
      <w:bookmarkEnd w:id="0"/>
      <w:r>
        <w:rPr>
          <w:b/>
          <w:bCs/>
          <w:i/>
          <w:iCs/>
          <w:sz w:val="20"/>
          <w:szCs w:val="20"/>
          <w:u w:val="single"/>
        </w:rPr>
        <w:t>:</w:t>
      </w:r>
    </w:p>
    <w:p w:rsidR="00C9017A" w:rsidRDefault="00C9017A" w:rsidP="00C9017A">
      <w:pPr>
        <w:ind w:left="720"/>
        <w:rPr>
          <w:sz w:val="20"/>
          <w:szCs w:val="20"/>
        </w:rPr>
      </w:pPr>
      <w:r>
        <w:rPr>
          <w:sz w:val="20"/>
          <w:szCs w:val="20"/>
        </w:rPr>
        <w:t>Dictation 7: Simple unseen sentences.</w:t>
      </w:r>
    </w:p>
    <w:p w:rsidR="00C9017A" w:rsidRDefault="00C9017A" w:rsidP="00C9017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Prepare the conversation as suggested in the class. </w:t>
      </w:r>
    </w:p>
    <w:p w:rsidR="00C9017A" w:rsidRDefault="00C9017A" w:rsidP="00C9017A">
      <w:pPr>
        <w:ind w:left="720"/>
        <w:rPr>
          <w:sz w:val="20"/>
          <w:szCs w:val="20"/>
        </w:rPr>
      </w:pPr>
    </w:p>
    <w:p w:rsidR="003233D4" w:rsidRPr="003233D4" w:rsidRDefault="00C9017A" w:rsidP="00C9017A">
      <w:pPr>
        <w:ind w:left="720"/>
        <w:rPr>
          <w:sz w:val="20"/>
          <w:szCs w:val="20"/>
        </w:rPr>
      </w:pPr>
      <w:r>
        <w:rPr>
          <w:sz w:val="20"/>
          <w:szCs w:val="20"/>
        </w:rPr>
        <w:t>Next Week there will be 15 Min. conversation. Sign up the sheet to schedule the proficiency test.</w:t>
      </w:r>
    </w:p>
    <w:sectPr w:rsidR="003233D4" w:rsidRPr="003233D4" w:rsidSect="0025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80" w:rsidRDefault="00907180">
      <w:r>
        <w:separator/>
      </w:r>
    </w:p>
  </w:endnote>
  <w:endnote w:type="continuationSeparator" w:id="0">
    <w:p w:rsidR="00907180" w:rsidRDefault="0090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rixIIBoldLining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9D" w:rsidRDefault="00253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80" w:rsidRDefault="00907180">
      <w:r>
        <w:separator/>
      </w:r>
    </w:p>
  </w:footnote>
  <w:footnote w:type="continuationSeparator" w:id="0">
    <w:p w:rsidR="00907180" w:rsidRDefault="00907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33" w:rsidRDefault="00092333" w:rsidP="0009233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96299C">
      <w:tc>
        <w:tcPr>
          <w:tcW w:w="7196" w:type="dxa"/>
        </w:tcPr>
        <w:p w:rsidR="0096299C" w:rsidRPr="00D25C2E" w:rsidRDefault="004C5418" w:rsidP="003E597A">
          <w:pPr>
            <w:pStyle w:val="Header"/>
            <w:pBdr>
              <w:bottom w:val="single" w:sz="4" w:space="1" w:color="auto"/>
            </w:pBdr>
            <w:rPr>
              <w:rFonts w:ascii="MatrixIIBoldLining" w:hAnsi="MatrixIIBoldLining"/>
              <w:sz w:val="16"/>
              <w:szCs w:val="16"/>
            </w:rPr>
          </w:pPr>
          <w:r>
            <w:rPr>
              <w:rFonts w:ascii="MatrixIIBoldLining" w:hAnsi="MatrixIIBoldLining"/>
              <w:caps/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 wp14:anchorId="2BA2B0A2" wp14:editId="1B5F0A66">
                <wp:simplePos x="0" y="0"/>
                <wp:positionH relativeFrom="column">
                  <wp:posOffset>-1171575</wp:posOffset>
                </wp:positionH>
                <wp:positionV relativeFrom="paragraph">
                  <wp:posOffset>4445</wp:posOffset>
                </wp:positionV>
                <wp:extent cx="1057275" cy="711835"/>
                <wp:effectExtent l="0" t="0" r="9525" b="0"/>
                <wp:wrapSquare wrapText="bothSides"/>
                <wp:docPr id="6" name="Picture 6" descr="UW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299C" w:rsidRPr="00D25C2E">
            <w:rPr>
              <w:rFonts w:ascii="MatrixIIBoldLining" w:hAnsi="MatrixIIBoldLining"/>
            </w:rPr>
            <w:t>Asian Languages and Literature</w:t>
          </w:r>
        </w:p>
        <w:p w:rsidR="0096299C" w:rsidRDefault="0096299C" w:rsidP="003E597A">
          <w:pPr>
            <w:pStyle w:val="Header"/>
            <w:rPr>
              <w:rFonts w:ascii="MatrixIIBoldLining" w:hAnsi="MatrixIIBoldLining"/>
              <w:caps/>
            </w:rPr>
          </w:pPr>
          <w:smartTag w:uri="urn:schemas-microsoft-com:office:smarttags" w:element="place">
            <w:smartTag w:uri="urn:schemas-microsoft-com:office:smarttags" w:element="PlaceType">
              <w:r w:rsidRPr="00D25C2E">
                <w:rPr>
                  <w:rFonts w:ascii="MatrixIIBoldLining" w:hAnsi="MatrixIIBoldLining"/>
                  <w:caps/>
                </w:rPr>
                <w:t>University</w:t>
              </w:r>
            </w:smartTag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 w:rsidRPr="00D25C2E">
              <w:rPr>
                <w:rFonts w:ascii="MatrixIIBoldLining" w:hAnsi="MatrixIIBoldLining"/>
                <w:i/>
              </w:rPr>
              <w:t>of</w:t>
            </w:r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>
              <w:rPr>
                <w:rFonts w:ascii="MatrixIIBoldLining" w:hAnsi="MatrixIIBoldLining"/>
                <w:caps/>
              </w:rPr>
              <w:t xml:space="preserve"> </w:t>
            </w:r>
            <w:smartTag w:uri="urn:schemas-microsoft-com:office:smarttags" w:element="PlaceName">
              <w:r w:rsidRPr="00D25C2E">
                <w:rPr>
                  <w:rFonts w:ascii="MatrixIIBoldLining" w:hAnsi="MatrixIIBoldLining"/>
                  <w:caps/>
                </w:rPr>
                <w:t>Washington</w:t>
              </w:r>
            </w:smartTag>
          </w:smartTag>
        </w:p>
        <w:p w:rsidR="0096299C" w:rsidRPr="00D25C2E" w:rsidRDefault="0096299C" w:rsidP="003E597A">
          <w:pPr>
            <w:pStyle w:val="Header"/>
          </w:pPr>
          <w:r w:rsidRPr="00D25C2E">
            <w:rPr>
              <w:rFonts w:ascii="MatrixIIBoldLining" w:hAnsi="MatrixIIBoldLining"/>
            </w:rPr>
            <w:t>College of Arts and Sciences</w:t>
          </w:r>
        </w:p>
      </w:tc>
    </w:tr>
    <w:tr w:rsidR="0096299C">
      <w:tc>
        <w:tcPr>
          <w:tcW w:w="7196" w:type="dxa"/>
        </w:tcPr>
        <w:p w:rsidR="0096299C" w:rsidRDefault="0096299C" w:rsidP="003E597A">
          <w:pPr>
            <w:pStyle w:val="Header"/>
          </w:pPr>
        </w:p>
      </w:tc>
    </w:tr>
  </w:tbl>
  <w:p w:rsidR="0025319D" w:rsidRPr="00092333" w:rsidRDefault="0025319D" w:rsidP="004C4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A6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180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9764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5304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E7E5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5CC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E29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E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E4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E0C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DF5D10"/>
    <w:multiLevelType w:val="hybridMultilevel"/>
    <w:tmpl w:val="14F0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20741"/>
    <w:multiLevelType w:val="hybridMultilevel"/>
    <w:tmpl w:val="32D6A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A3D7B"/>
    <w:multiLevelType w:val="hybridMultilevel"/>
    <w:tmpl w:val="9E1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8"/>
    <w:rsid w:val="00092333"/>
    <w:rsid w:val="000E7E93"/>
    <w:rsid w:val="000F0333"/>
    <w:rsid w:val="001A20B6"/>
    <w:rsid w:val="001B3D20"/>
    <w:rsid w:val="0025319D"/>
    <w:rsid w:val="002C5634"/>
    <w:rsid w:val="002C7B3A"/>
    <w:rsid w:val="003233D4"/>
    <w:rsid w:val="00357E5E"/>
    <w:rsid w:val="00372C2D"/>
    <w:rsid w:val="003B72AC"/>
    <w:rsid w:val="003E597A"/>
    <w:rsid w:val="004C0740"/>
    <w:rsid w:val="004C4CEA"/>
    <w:rsid w:val="004C5418"/>
    <w:rsid w:val="006637D3"/>
    <w:rsid w:val="00723782"/>
    <w:rsid w:val="0078268D"/>
    <w:rsid w:val="007C2FB1"/>
    <w:rsid w:val="00907180"/>
    <w:rsid w:val="00957858"/>
    <w:rsid w:val="0096299C"/>
    <w:rsid w:val="009F5F33"/>
    <w:rsid w:val="00A22410"/>
    <w:rsid w:val="00AC64A5"/>
    <w:rsid w:val="00BF2AFA"/>
    <w:rsid w:val="00C57137"/>
    <w:rsid w:val="00C9017A"/>
    <w:rsid w:val="00D92FCC"/>
    <w:rsid w:val="00DE6786"/>
    <w:rsid w:val="00E07EA2"/>
    <w:rsid w:val="00E25618"/>
    <w:rsid w:val="00E97561"/>
    <w:rsid w:val="00EE7781"/>
    <w:rsid w:val="00F25DC0"/>
    <w:rsid w:val="00F43360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el\Desktop\Urdu%202014-15\Autumn%202014\Urdu%20311\Assignments\LETTERHEAD%20ASIAN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ASIANLL</Template>
  <TotalTime>16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Letterhead_AS</vt:lpstr>
    </vt:vector>
  </TitlesOfParts>
  <Company>University of Washington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Letterhead_AS</dc:title>
  <dc:creator>Jameel</dc:creator>
  <cp:lastModifiedBy>Jameel</cp:lastModifiedBy>
  <cp:revision>12</cp:revision>
  <dcterms:created xsi:type="dcterms:W3CDTF">2014-08-07T20:52:00Z</dcterms:created>
  <dcterms:modified xsi:type="dcterms:W3CDTF">2014-08-15T20:47:00Z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